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6B" w:rsidRDefault="00BA1320" w:rsidP="00B6146B">
      <w:pPr>
        <w:ind w:right="-1735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bookmarkStart w:id="0" w:name="_Toc509088956"/>
      <w:bookmarkStart w:id="1" w:name="_Toc509090737"/>
      <w:r w:rsidRPr="00B6146B">
        <w:rPr>
          <w:rFonts w:asciiTheme="majorHAnsi" w:hAnsiTheme="majorHAnsi"/>
          <w:b/>
          <w:color w:val="1F497D" w:themeColor="text2"/>
          <w:sz w:val="28"/>
          <w:szCs w:val="28"/>
        </w:rPr>
        <w:t>BALTIC SEA RE</w:t>
      </w:r>
      <w:r w:rsidR="00B6146B">
        <w:rPr>
          <w:rFonts w:asciiTheme="majorHAnsi" w:hAnsiTheme="majorHAnsi"/>
          <w:b/>
          <w:color w:val="1F497D" w:themeColor="text2"/>
          <w:sz w:val="28"/>
          <w:szCs w:val="28"/>
        </w:rPr>
        <w:t>GION SUSTAINABLE TOURISM AWARDS</w:t>
      </w:r>
    </w:p>
    <w:p w:rsidR="00E03F95" w:rsidRPr="00B6146B" w:rsidRDefault="00BA1320" w:rsidP="00B6146B">
      <w:pPr>
        <w:ind w:right="-1735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B6146B">
        <w:rPr>
          <w:rFonts w:asciiTheme="majorHAnsi" w:hAnsiTheme="majorHAnsi"/>
          <w:b/>
          <w:color w:val="1F497D" w:themeColor="text2"/>
          <w:sz w:val="28"/>
          <w:szCs w:val="28"/>
        </w:rPr>
        <w:t>PROMOTING SUSTAINABLE AND COMPETITIVE TOURISM</w:t>
      </w:r>
      <w:bookmarkEnd w:id="0"/>
      <w:bookmarkEnd w:id="1"/>
    </w:p>
    <w:p w:rsidR="005E3096" w:rsidRPr="00B6146B" w:rsidRDefault="00163DF6" w:rsidP="00B6146B">
      <w:pPr>
        <w:pStyle w:val="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2F4D17" w:rsidRPr="00B6146B">
        <w:rPr>
          <w:sz w:val="24"/>
          <w:szCs w:val="24"/>
        </w:rPr>
        <w:t>APPLICATION FORM</w:t>
      </w:r>
    </w:p>
    <w:tbl>
      <w:tblPr>
        <w:tblStyle w:val="GridTable1Light-Accent3"/>
        <w:tblW w:w="5287" w:type="pct"/>
        <w:tblInd w:w="720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72" w:type="dxa"/>
          <w:left w:w="0" w:type="dxa"/>
          <w:bottom w:w="72" w:type="dxa"/>
          <w:right w:w="0" w:type="dxa"/>
        </w:tblCellMar>
        <w:tblLook w:val="0020" w:firstRow="1" w:lastRow="0" w:firstColumn="0" w:lastColumn="0" w:noHBand="0" w:noVBand="0"/>
        <w:tblDescription w:val="Fax information field"/>
      </w:tblPr>
      <w:tblGrid>
        <w:gridCol w:w="1083"/>
        <w:gridCol w:w="4151"/>
        <w:gridCol w:w="1045"/>
        <w:gridCol w:w="2979"/>
      </w:tblGrid>
      <w:tr w:rsidR="00BD0DF7" w:rsidTr="00B64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From Heading:"/>
            <w:tag w:val="From Heading:"/>
            <w:id w:val="1253083533"/>
            <w:placeholder>
              <w:docPart w:val="6C46EA67CD3F444BAA2F22EBABCD22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3" w:type="dxa"/>
                <w:vAlign w:val="center"/>
              </w:tcPr>
              <w:p w:rsidR="00BD0DF7" w:rsidRPr="0049630C" w:rsidRDefault="00BD0DF7" w:rsidP="00BD0DF7">
                <w:pPr>
                  <w:pStyle w:val="Heading1"/>
                  <w:outlineLvl w:val="0"/>
                </w:pPr>
                <w:r w:rsidRPr="0049630C">
                  <w:t>From:</w:t>
                </w:r>
              </w:p>
            </w:tc>
          </w:sdtContent>
        </w:sdt>
        <w:tc>
          <w:tcPr>
            <w:tcW w:w="4151" w:type="dxa"/>
            <w:vAlign w:val="center"/>
          </w:tcPr>
          <w:p w:rsidR="00BD0DF7" w:rsidRDefault="00977459" w:rsidP="00977459">
            <w:r>
              <w:t>Applicant name (person/organization)</w:t>
            </w:r>
          </w:p>
        </w:tc>
        <w:tc>
          <w:tcPr>
            <w:tcW w:w="1045" w:type="dxa"/>
            <w:vAlign w:val="center"/>
          </w:tcPr>
          <w:p w:rsidR="00BD0DF7" w:rsidRPr="0049630C" w:rsidRDefault="00BD0DF7" w:rsidP="00BD0DF7">
            <w:pPr>
              <w:pStyle w:val="Heading1"/>
              <w:outlineLvl w:val="0"/>
            </w:pPr>
          </w:p>
        </w:tc>
        <w:tc>
          <w:tcPr>
            <w:tcW w:w="2979" w:type="dxa"/>
            <w:vAlign w:val="center"/>
          </w:tcPr>
          <w:p w:rsidR="00BD0DF7" w:rsidRDefault="00BD0DF7" w:rsidP="00BD0DF7"/>
        </w:tc>
      </w:tr>
      <w:tr w:rsidR="00BD0DF7" w:rsidTr="00B644BA">
        <w:tc>
          <w:tcPr>
            <w:tcW w:w="1083" w:type="dxa"/>
            <w:vAlign w:val="center"/>
          </w:tcPr>
          <w:p w:rsidR="00BD0DF7" w:rsidRPr="00451346" w:rsidRDefault="00BD0DF7" w:rsidP="00BD0DF7">
            <w:pPr>
              <w:pStyle w:val="Heading1"/>
              <w:outlineLvl w:val="0"/>
            </w:pPr>
            <w:r>
              <w:t>E-mail:</w:t>
            </w:r>
          </w:p>
        </w:tc>
        <w:tc>
          <w:tcPr>
            <w:tcW w:w="4151" w:type="dxa"/>
            <w:vAlign w:val="center"/>
          </w:tcPr>
          <w:p w:rsidR="00BD0DF7" w:rsidRDefault="00BD0DF7" w:rsidP="00BD0DF7"/>
        </w:tc>
        <w:sdt>
          <w:sdtPr>
            <w:alias w:val="Pages Heading:"/>
            <w:tag w:val="Pages Heading:"/>
            <w:id w:val="-533646206"/>
            <w:placeholder>
              <w:docPart w:val="AFF8605BE8194C5391822983633D01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5" w:type="dxa"/>
                <w:vAlign w:val="center"/>
              </w:tcPr>
              <w:p w:rsidR="00BD0DF7" w:rsidRPr="00451346" w:rsidRDefault="00BD0DF7" w:rsidP="00BD0DF7">
                <w:pPr>
                  <w:pStyle w:val="Heading1"/>
                  <w:outlineLvl w:val="0"/>
                </w:pPr>
                <w:r w:rsidRPr="00451346">
                  <w:t>Pages:</w:t>
                </w:r>
              </w:p>
            </w:tc>
          </w:sdtContent>
        </w:sdt>
        <w:sdt>
          <w:sdtPr>
            <w:alias w:val="Enter Number of pages:"/>
            <w:tag w:val="Enter Number of pages:"/>
            <w:id w:val="43497701"/>
            <w:placeholder>
              <w:docPart w:val="31ACDA2DADAB4F5B965C75E1DACB4D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9" w:type="dxa"/>
                <w:vAlign w:val="center"/>
              </w:tcPr>
              <w:p w:rsidR="00BD0DF7" w:rsidRDefault="00BD0DF7" w:rsidP="00BD0DF7">
                <w:r w:rsidRPr="00BF6AA8">
                  <w:rPr>
                    <w:i/>
                  </w:rPr>
                  <w:t>Number of pages</w:t>
                </w:r>
              </w:p>
            </w:tc>
          </w:sdtContent>
        </w:sdt>
      </w:tr>
      <w:tr w:rsidR="00BD0DF7" w:rsidTr="00B644BA">
        <w:sdt>
          <w:sdtPr>
            <w:alias w:val="Phone Heading:"/>
            <w:tag w:val="Phone Heading:"/>
            <w:id w:val="-866061582"/>
            <w:placeholder>
              <w:docPart w:val="63E21F35CC1D41239723AFCD6808CC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3" w:type="dxa"/>
                <w:vAlign w:val="center"/>
              </w:tcPr>
              <w:p w:rsidR="00BD0DF7" w:rsidRPr="00451346" w:rsidRDefault="00BD0DF7" w:rsidP="00BD0DF7">
                <w:pPr>
                  <w:pStyle w:val="Heading1"/>
                  <w:outlineLvl w:val="0"/>
                </w:pPr>
                <w:r w:rsidRPr="00451346">
                  <w:t>Phone:</w:t>
                </w:r>
              </w:p>
            </w:tc>
          </w:sdtContent>
        </w:sdt>
        <w:tc>
          <w:tcPr>
            <w:tcW w:w="4151" w:type="dxa"/>
            <w:vAlign w:val="center"/>
          </w:tcPr>
          <w:p w:rsidR="00BD0DF7" w:rsidRDefault="00BD0DF7" w:rsidP="009839BA"/>
        </w:tc>
        <w:sdt>
          <w:sdtPr>
            <w:alias w:val="Date Heading:"/>
            <w:tag w:val="Date Heading:"/>
            <w:id w:val="-1889412129"/>
            <w:placeholder>
              <w:docPart w:val="3E8630A8FD86448E95F873BE30A680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5" w:type="dxa"/>
                <w:vAlign w:val="center"/>
              </w:tcPr>
              <w:p w:rsidR="00BD0DF7" w:rsidRPr="00451346" w:rsidRDefault="00BD0DF7" w:rsidP="00BD0DF7">
                <w:pPr>
                  <w:pStyle w:val="Heading1"/>
                  <w:outlineLvl w:val="0"/>
                </w:pPr>
                <w:r>
                  <w:t>Date</w:t>
                </w:r>
              </w:p>
            </w:tc>
          </w:sdtContent>
        </w:sdt>
        <w:tc>
          <w:tcPr>
            <w:tcW w:w="2979" w:type="dxa"/>
            <w:vAlign w:val="center"/>
          </w:tcPr>
          <w:p w:rsidR="00BD0DF7" w:rsidRDefault="00BD0DF7" w:rsidP="00163DF6"/>
        </w:tc>
      </w:tr>
      <w:tr w:rsidR="00BD0DF7" w:rsidTr="00B644BA">
        <w:tc>
          <w:tcPr>
            <w:tcW w:w="1083" w:type="dxa"/>
            <w:vAlign w:val="center"/>
          </w:tcPr>
          <w:p w:rsidR="00BD0DF7" w:rsidRPr="00451346" w:rsidRDefault="00977459" w:rsidP="00370965">
            <w:pPr>
              <w:pStyle w:val="Heading1"/>
              <w:ind w:right="-323"/>
              <w:outlineLvl w:val="0"/>
            </w:pPr>
            <w:r>
              <w:t>Cat</w:t>
            </w:r>
            <w:r w:rsidR="00370965">
              <w:t>e</w:t>
            </w:r>
            <w:r>
              <w:t>gor</w:t>
            </w:r>
            <w:r w:rsidR="00370965">
              <w:t>y</w:t>
            </w:r>
            <w:r>
              <w:t xml:space="preserve">: </w:t>
            </w:r>
          </w:p>
        </w:tc>
        <w:tc>
          <w:tcPr>
            <w:tcW w:w="4151" w:type="dxa"/>
            <w:vAlign w:val="center"/>
          </w:tcPr>
          <w:p w:rsidR="00BD0DF7" w:rsidRDefault="00370965" w:rsidP="00440ACB">
            <w:pPr>
              <w:ind w:left="720" w:hanging="720"/>
            </w:pPr>
            <w:r>
              <w:t>:</w:t>
            </w:r>
            <w:r w:rsidR="00B644BA">
              <w:t xml:space="preserve"> </w:t>
            </w:r>
            <w:r w:rsidR="00B644BA" w:rsidRPr="00440ACB">
              <w:rPr>
                <w:rFonts w:asciiTheme="majorHAnsi" w:hAnsiTheme="majorHAnsi"/>
                <w:b/>
                <w:i/>
              </w:rPr>
              <w:t xml:space="preserve">The most sustainable </w:t>
            </w:r>
            <w:r w:rsidR="00440ACB">
              <w:rPr>
                <w:rFonts w:asciiTheme="majorHAnsi" w:hAnsiTheme="majorHAnsi"/>
                <w:b/>
                <w:i/>
              </w:rPr>
              <w:t>……..</w:t>
            </w:r>
          </w:p>
        </w:tc>
        <w:tc>
          <w:tcPr>
            <w:tcW w:w="1045" w:type="dxa"/>
            <w:vAlign w:val="center"/>
          </w:tcPr>
          <w:p w:rsidR="00BD0DF7" w:rsidRPr="00451346" w:rsidRDefault="00BD0DF7" w:rsidP="009839BA">
            <w:pPr>
              <w:pStyle w:val="Heading1"/>
              <w:outlineLvl w:val="0"/>
            </w:pPr>
          </w:p>
        </w:tc>
        <w:tc>
          <w:tcPr>
            <w:tcW w:w="2979" w:type="dxa"/>
            <w:vAlign w:val="center"/>
          </w:tcPr>
          <w:p w:rsidR="00BD0DF7" w:rsidRDefault="00BD0DF7" w:rsidP="00BD0DF7"/>
        </w:tc>
      </w:tr>
    </w:tbl>
    <w:tbl>
      <w:tblPr>
        <w:tblStyle w:val="TableGrid"/>
        <w:tblW w:w="8579" w:type="pct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Fax information field"/>
      </w:tblPr>
      <w:tblGrid>
        <w:gridCol w:w="1455"/>
        <w:gridCol w:w="7890"/>
        <w:gridCol w:w="2186"/>
        <w:gridCol w:w="1713"/>
        <w:gridCol w:w="1778"/>
      </w:tblGrid>
      <w:tr w:rsidR="00B47C4B" w:rsidTr="00163DF6">
        <w:trPr>
          <w:cantSplit/>
          <w:trHeight w:val="288"/>
          <w:tblHeader/>
        </w:trPr>
        <w:tc>
          <w:tcPr>
            <w:tcW w:w="1455" w:type="dxa"/>
            <w:vAlign w:val="center"/>
          </w:tcPr>
          <w:p w:rsidR="00B47C4B" w:rsidRDefault="00370965" w:rsidP="00A82ACA">
            <w:r w:rsidRPr="00370965">
              <w:rPr>
                <w:rFonts w:asciiTheme="majorHAnsi" w:hAnsiTheme="majorHAnsi"/>
                <w:b/>
              </w:rPr>
              <w:t>Description:</w:t>
            </w:r>
          </w:p>
        </w:tc>
        <w:tc>
          <w:tcPr>
            <w:tcW w:w="7890" w:type="dxa"/>
            <w:vAlign w:val="center"/>
          </w:tcPr>
          <w:p w:rsidR="00B47C4B" w:rsidRPr="00344E18" w:rsidRDefault="00344E18" w:rsidP="00BF6AA8">
            <w:pPr>
              <w:ind w:right="-1556"/>
              <w:rPr>
                <w:i/>
              </w:rPr>
            </w:pPr>
            <w:r>
              <w:t xml:space="preserve"> </w:t>
            </w:r>
            <w:r w:rsidR="00163DF6" w:rsidRPr="00163DF6">
              <w:rPr>
                <w:i/>
              </w:rPr>
              <w:t>every reply is limited to 150‒300 words per reply</w:t>
            </w:r>
          </w:p>
        </w:tc>
        <w:tc>
          <w:tcPr>
            <w:tcW w:w="2186" w:type="dxa"/>
            <w:vAlign w:val="center"/>
          </w:tcPr>
          <w:p w:rsidR="00B47C4B" w:rsidRDefault="00B47C4B" w:rsidP="00163DF6">
            <w:pPr>
              <w:ind w:left="1361"/>
            </w:pPr>
          </w:p>
        </w:tc>
        <w:tc>
          <w:tcPr>
            <w:tcW w:w="1713" w:type="dxa"/>
            <w:vAlign w:val="center"/>
          </w:tcPr>
          <w:p w:rsidR="00B47C4B" w:rsidRDefault="00B47C4B" w:rsidP="00A82ACA"/>
        </w:tc>
        <w:tc>
          <w:tcPr>
            <w:tcW w:w="1778" w:type="dxa"/>
            <w:vAlign w:val="center"/>
          </w:tcPr>
          <w:p w:rsidR="00B47C4B" w:rsidRDefault="00B47C4B" w:rsidP="0045632C"/>
        </w:tc>
      </w:tr>
    </w:tbl>
    <w:p w:rsidR="00B43561" w:rsidRPr="00BF6AA8" w:rsidRDefault="00BF6AA8" w:rsidP="00A61AA4">
      <w:pPr>
        <w:spacing w:line="276" w:lineRule="auto"/>
        <w:jc w:val="both"/>
        <w:rPr>
          <w:i/>
        </w:rPr>
      </w:pPr>
      <w:r>
        <w:tab/>
      </w:r>
      <w:r w:rsidRPr="00BF6AA8">
        <w:rPr>
          <w:rFonts w:asciiTheme="majorHAnsi" w:hAnsiTheme="majorHAnsi"/>
          <w:b/>
        </w:rPr>
        <w:t>Additional information</w:t>
      </w:r>
      <w:r>
        <w:t xml:space="preserve">: </w:t>
      </w:r>
      <w:r w:rsidRPr="00BF6AA8">
        <w:rPr>
          <w:i/>
        </w:rPr>
        <w:t>pictures, videos.</w:t>
      </w:r>
    </w:p>
    <w:sectPr w:rsidR="00B43561" w:rsidRPr="00BF6AA8" w:rsidSect="006513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235" w:rsidRDefault="00315235">
      <w:r>
        <w:separator/>
      </w:r>
    </w:p>
    <w:p w:rsidR="00315235" w:rsidRDefault="00315235"/>
  </w:endnote>
  <w:endnote w:type="continuationSeparator" w:id="0">
    <w:p w:rsidR="00315235" w:rsidRDefault="00315235">
      <w:r>
        <w:continuationSeparator/>
      </w:r>
    </w:p>
    <w:p w:rsidR="00315235" w:rsidRDefault="003152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:rsidR="00E44206" w:rsidRDefault="00E44206"/>
  <w:p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6A0991">
      <w:rPr>
        <w:noProof/>
      </w:rPr>
      <w:t>2</w:t>
    </w:r>
    <w:r w:rsidR="007F4A6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14" w:rsidRPr="00836F9C" w:rsidRDefault="00BF6AA8" w:rsidP="006A0991">
    <w:pPr>
      <w:pStyle w:val="Footer"/>
      <w:numPr>
        <w:ilvl w:val="0"/>
        <w:numId w:val="12"/>
      </w:numPr>
      <w:rPr>
        <w:lang w:val="lt-LT"/>
      </w:rPr>
    </w:pPr>
    <w:r>
      <w:t xml:space="preserve">The application </w:t>
    </w:r>
    <w:r w:rsidR="009E6E23" w:rsidRPr="00836F9C">
      <w:t>should be send by e</w:t>
    </w:r>
    <w:r w:rsidR="006A0991">
      <w:t xml:space="preserve">- </w:t>
    </w:r>
    <w:r w:rsidR="009E6E23" w:rsidRPr="00836F9C">
      <w:t>m</w:t>
    </w:r>
    <w:r w:rsidR="00836F9C">
      <w:t xml:space="preserve">ail </w:t>
    </w:r>
    <w:hyperlink r:id="rId1" w:history="1">
      <w:r w:rsidR="006A0991" w:rsidRPr="00300B31">
        <w:rPr>
          <w:rStyle w:val="Hyperlink"/>
        </w:rPr>
        <w:t>tps@eimin.lt</w:t>
      </w:r>
    </w:hyperlink>
    <w:r w:rsidR="00836F9C">
      <w:t xml:space="preserve"> till October 31, 2020. </w:t>
    </w:r>
    <w:r w:rsidR="006A0991">
      <w:t xml:space="preserve">Pictures and videos by </w:t>
    </w:r>
    <w:proofErr w:type="spellStart"/>
    <w:r w:rsidR="006A0991">
      <w:t>wetransfer</w:t>
    </w:r>
    <w:proofErr w:type="spellEnd"/>
    <w:r w:rsidR="006A0991">
      <w:t xml:space="preserve"> to the </w:t>
    </w:r>
    <w:hyperlink r:id="rId2" w:history="1">
      <w:r w:rsidR="006A0991" w:rsidRPr="00300B31">
        <w:rPr>
          <w:rStyle w:val="Hyperlink"/>
        </w:rPr>
        <w:t>tps@eimin.lt</w:t>
      </w:r>
    </w:hyperlink>
  </w:p>
  <w:p w:rsidR="00BF6AA8" w:rsidRDefault="00BF6AA8">
    <w:pPr>
      <w:pStyle w:val="Footer"/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235" w:rsidRDefault="00315235">
      <w:r>
        <w:separator/>
      </w:r>
    </w:p>
    <w:p w:rsidR="00315235" w:rsidRDefault="00315235"/>
  </w:footnote>
  <w:footnote w:type="continuationSeparator" w:id="0">
    <w:p w:rsidR="00315235" w:rsidRDefault="00315235">
      <w:r>
        <w:continuationSeparator/>
      </w:r>
    </w:p>
    <w:p w:rsidR="00315235" w:rsidRDefault="0031523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9C" w:rsidRDefault="00836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9C" w:rsidRDefault="00836F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9" w:type="dxa"/>
      <w:tblInd w:w="5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6"/>
      <w:gridCol w:w="3346"/>
      <w:gridCol w:w="2977"/>
    </w:tblGrid>
    <w:tr w:rsidR="00010CBF" w:rsidTr="00370965">
      <w:tc>
        <w:tcPr>
          <w:tcW w:w="2886" w:type="dxa"/>
        </w:tcPr>
        <w:p w:rsidR="00010CBF" w:rsidRDefault="00010CBF" w:rsidP="00010CBF">
          <w:pPr>
            <w:pStyle w:val="Header"/>
            <w:spacing w:before="360"/>
            <w:jc w:val="center"/>
          </w:pPr>
          <w:r>
            <w:rPr>
              <w:noProof/>
              <w:lang w:val="lt-LT" w:eastAsia="lt-LT"/>
            </w:rPr>
            <w:drawing>
              <wp:inline distT="0" distB="0" distL="0" distR="0" wp14:anchorId="70A04D94" wp14:editId="50CD162F">
                <wp:extent cx="652495" cy="885359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617" cy="9275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6" w:type="dxa"/>
        </w:tcPr>
        <w:p w:rsidR="00010CBF" w:rsidRDefault="00010CBF" w:rsidP="00010CBF">
          <w:pPr>
            <w:pStyle w:val="Header"/>
            <w:jc w:val="center"/>
          </w:pPr>
          <w:r>
            <w:rPr>
              <w:noProof/>
              <w:lang w:val="lt-LT" w:eastAsia="lt-LT"/>
            </w:rPr>
            <w:drawing>
              <wp:inline distT="0" distB="0" distL="0" distR="0" wp14:anchorId="66D8E6CF" wp14:editId="2A1B75F5">
                <wp:extent cx="1404214" cy="1400655"/>
                <wp:effectExtent l="0" t="0" r="571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375" cy="14247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010CBF" w:rsidRDefault="00010CBF" w:rsidP="00010CBF">
          <w:pPr>
            <w:pStyle w:val="Header"/>
            <w:spacing w:before="720" w:after="240"/>
            <w:jc w:val="center"/>
          </w:pPr>
          <w:r>
            <w:rPr>
              <w:noProof/>
              <w:lang w:val="lt-LT" w:eastAsia="lt-LT"/>
            </w:rPr>
            <w:drawing>
              <wp:inline distT="0" distB="0" distL="0" distR="0" wp14:anchorId="7A88FAE9" wp14:editId="740EC4B6">
                <wp:extent cx="893760" cy="725193"/>
                <wp:effectExtent l="0" t="0" r="190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176" cy="737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10CBF" w:rsidRDefault="00010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F13B96"/>
    <w:multiLevelType w:val="hybridMultilevel"/>
    <w:tmpl w:val="542CAF06"/>
    <w:lvl w:ilvl="0" w:tplc="E75E9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9C0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561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F4C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04F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04A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143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9E1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E04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1883CE0"/>
    <w:multiLevelType w:val="hybridMultilevel"/>
    <w:tmpl w:val="2AD6C9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2A"/>
    <w:rsid w:val="000058B9"/>
    <w:rsid w:val="00010CBF"/>
    <w:rsid w:val="0001248B"/>
    <w:rsid w:val="00074D3C"/>
    <w:rsid w:val="00083D98"/>
    <w:rsid w:val="00145B76"/>
    <w:rsid w:val="00163DF6"/>
    <w:rsid w:val="001E09FD"/>
    <w:rsid w:val="00200E05"/>
    <w:rsid w:val="00201252"/>
    <w:rsid w:val="00251827"/>
    <w:rsid w:val="002F4D17"/>
    <w:rsid w:val="00315235"/>
    <w:rsid w:val="00336AF4"/>
    <w:rsid w:val="00344E18"/>
    <w:rsid w:val="00357FB3"/>
    <w:rsid w:val="00370965"/>
    <w:rsid w:val="00371BFD"/>
    <w:rsid w:val="00404D5E"/>
    <w:rsid w:val="00440ACB"/>
    <w:rsid w:val="00451E1D"/>
    <w:rsid w:val="0045632C"/>
    <w:rsid w:val="005A101B"/>
    <w:rsid w:val="005E3096"/>
    <w:rsid w:val="0061337A"/>
    <w:rsid w:val="00637B65"/>
    <w:rsid w:val="0065130F"/>
    <w:rsid w:val="00657A16"/>
    <w:rsid w:val="00694585"/>
    <w:rsid w:val="006A0991"/>
    <w:rsid w:val="006D2B8E"/>
    <w:rsid w:val="0077220D"/>
    <w:rsid w:val="007D4CAF"/>
    <w:rsid w:val="007E57B1"/>
    <w:rsid w:val="007F4A62"/>
    <w:rsid w:val="008107F1"/>
    <w:rsid w:val="00810C14"/>
    <w:rsid w:val="00836F9C"/>
    <w:rsid w:val="0086064F"/>
    <w:rsid w:val="0088324E"/>
    <w:rsid w:val="00884A30"/>
    <w:rsid w:val="008B2B55"/>
    <w:rsid w:val="008B795A"/>
    <w:rsid w:val="008C58A2"/>
    <w:rsid w:val="00906BD3"/>
    <w:rsid w:val="00911657"/>
    <w:rsid w:val="00922C8C"/>
    <w:rsid w:val="00926038"/>
    <w:rsid w:val="00977459"/>
    <w:rsid w:val="009839BA"/>
    <w:rsid w:val="009A5088"/>
    <w:rsid w:val="009B3F71"/>
    <w:rsid w:val="009B70F3"/>
    <w:rsid w:val="009C5A7A"/>
    <w:rsid w:val="009C6745"/>
    <w:rsid w:val="009D4E0A"/>
    <w:rsid w:val="009E6E23"/>
    <w:rsid w:val="00A2602A"/>
    <w:rsid w:val="00A55EE2"/>
    <w:rsid w:val="00A61AA4"/>
    <w:rsid w:val="00A64FE4"/>
    <w:rsid w:val="00A82ACA"/>
    <w:rsid w:val="00B43561"/>
    <w:rsid w:val="00B47C4B"/>
    <w:rsid w:val="00B6146B"/>
    <w:rsid w:val="00B626D9"/>
    <w:rsid w:val="00B644BA"/>
    <w:rsid w:val="00B9578D"/>
    <w:rsid w:val="00BA1320"/>
    <w:rsid w:val="00BD0DF7"/>
    <w:rsid w:val="00BF6AA8"/>
    <w:rsid w:val="00C148B0"/>
    <w:rsid w:val="00C4066A"/>
    <w:rsid w:val="00C72AEB"/>
    <w:rsid w:val="00C847C4"/>
    <w:rsid w:val="00CB5832"/>
    <w:rsid w:val="00D42611"/>
    <w:rsid w:val="00D444A5"/>
    <w:rsid w:val="00D62DCB"/>
    <w:rsid w:val="00D8418D"/>
    <w:rsid w:val="00DE5F8F"/>
    <w:rsid w:val="00E03F95"/>
    <w:rsid w:val="00E44206"/>
    <w:rsid w:val="00E51BD1"/>
    <w:rsid w:val="00E523FD"/>
    <w:rsid w:val="00E740CB"/>
    <w:rsid w:val="00EF3FE9"/>
    <w:rsid w:val="00F5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12ED94"/>
  <w15:docId w15:val="{565CC13F-19AF-434C-A755-4FCA8A7E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uiPriority w:val="39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84A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B435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10CB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CBF"/>
  </w:style>
  <w:style w:type="character" w:customStyle="1" w:styleId="ListParagraphChar">
    <w:name w:val="List Paragraph Char"/>
    <w:link w:val="ListParagraph"/>
    <w:uiPriority w:val="34"/>
    <w:locked/>
    <w:rsid w:val="00F54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7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tps@eimin.lt" TargetMode="External"/><Relationship Id="rId1" Type="http://schemas.openxmlformats.org/officeDocument/2006/relationships/hyperlink" Target="mailto:tps@eimin.l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Bajaruniene\AppData\Roaming\Microsoft\&#352;ablonai\Fax%20cover%20sheet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46EA67CD3F444BAA2F22EBABCD2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0A515-9024-4824-92BA-8D749F5A9919}"/>
      </w:docPartPr>
      <w:docPartBody>
        <w:p w:rsidR="00A55DF4" w:rsidRDefault="00B17CD3" w:rsidP="00B17CD3">
          <w:pPr>
            <w:pStyle w:val="6C46EA67CD3F444BAA2F22EBABCD225E"/>
          </w:pPr>
          <w:r w:rsidRPr="0049630C">
            <w:t>From:</w:t>
          </w:r>
        </w:p>
      </w:docPartBody>
    </w:docPart>
    <w:docPart>
      <w:docPartPr>
        <w:name w:val="AFF8605BE8194C5391822983633D0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FEF26-DEC6-404A-AFFF-351A2B838F4F}"/>
      </w:docPartPr>
      <w:docPartBody>
        <w:p w:rsidR="00A55DF4" w:rsidRDefault="00B17CD3" w:rsidP="00B17CD3">
          <w:pPr>
            <w:pStyle w:val="AFF8605BE8194C5391822983633D01F4"/>
          </w:pPr>
          <w:r w:rsidRPr="00451346">
            <w:t>Pages:</w:t>
          </w:r>
        </w:p>
      </w:docPartBody>
    </w:docPart>
    <w:docPart>
      <w:docPartPr>
        <w:name w:val="31ACDA2DADAB4F5B965C75E1DACB4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7A3AC-FD5A-4530-81D1-BEEE205F5FD6}"/>
      </w:docPartPr>
      <w:docPartBody>
        <w:p w:rsidR="00A55DF4" w:rsidRDefault="00B17CD3" w:rsidP="00B17CD3">
          <w:pPr>
            <w:pStyle w:val="31ACDA2DADAB4F5B965C75E1DACB4DC9"/>
          </w:pPr>
          <w:r>
            <w:t>Number of pages</w:t>
          </w:r>
        </w:p>
      </w:docPartBody>
    </w:docPart>
    <w:docPart>
      <w:docPartPr>
        <w:name w:val="63E21F35CC1D41239723AFCD6808C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2DBB5-D971-43D7-A9C6-7F71CC35A471}"/>
      </w:docPartPr>
      <w:docPartBody>
        <w:p w:rsidR="00A55DF4" w:rsidRDefault="00B17CD3" w:rsidP="00B17CD3">
          <w:pPr>
            <w:pStyle w:val="63E21F35CC1D41239723AFCD6808CC08"/>
          </w:pPr>
          <w:r w:rsidRPr="00451346">
            <w:t>Phone:</w:t>
          </w:r>
        </w:p>
      </w:docPartBody>
    </w:docPart>
    <w:docPart>
      <w:docPartPr>
        <w:name w:val="3E8630A8FD86448E95F873BE30A68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BCF10-45DB-4757-A2ED-D82BB13C9F75}"/>
      </w:docPartPr>
      <w:docPartBody>
        <w:p w:rsidR="00A55DF4" w:rsidRDefault="00B17CD3" w:rsidP="00B17CD3">
          <w:pPr>
            <w:pStyle w:val="3E8630A8FD86448E95F873BE30A6808A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D3"/>
    <w:rsid w:val="00120695"/>
    <w:rsid w:val="001D2BFD"/>
    <w:rsid w:val="003B1B4D"/>
    <w:rsid w:val="00472EFD"/>
    <w:rsid w:val="00A55DF4"/>
    <w:rsid w:val="00B1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55D052543848E9A6C48DF871C111A4">
    <w:name w:val="5E55D052543848E9A6C48DF871C111A4"/>
  </w:style>
  <w:style w:type="paragraph" w:customStyle="1" w:styleId="FD0070951B9648BDAE395FDE0C4FFE2A">
    <w:name w:val="FD0070951B9648BDAE395FDE0C4FFE2A"/>
  </w:style>
  <w:style w:type="paragraph" w:customStyle="1" w:styleId="9C129E5A28B24C339EA2EB1156C8E069">
    <w:name w:val="9C129E5A28B24C339EA2EB1156C8E069"/>
  </w:style>
  <w:style w:type="paragraph" w:customStyle="1" w:styleId="8F24C4E725BE471289D90075050F5D6D">
    <w:name w:val="8F24C4E725BE471289D90075050F5D6D"/>
  </w:style>
  <w:style w:type="paragraph" w:customStyle="1" w:styleId="BD527234552D4214822D467A3285D96E">
    <w:name w:val="BD527234552D4214822D467A3285D96E"/>
  </w:style>
  <w:style w:type="paragraph" w:customStyle="1" w:styleId="8D70C133E56243C98A2BED91D83A4C0B">
    <w:name w:val="8D70C133E56243C98A2BED91D83A4C0B"/>
  </w:style>
  <w:style w:type="paragraph" w:customStyle="1" w:styleId="6F019047BC204A80860127A940398809">
    <w:name w:val="6F019047BC204A80860127A940398809"/>
  </w:style>
  <w:style w:type="paragraph" w:customStyle="1" w:styleId="D059BB0C291C49D1B9E7D33F01155FDC">
    <w:name w:val="D059BB0C291C49D1B9E7D33F01155FDC"/>
  </w:style>
  <w:style w:type="paragraph" w:customStyle="1" w:styleId="4ADEF6AEBC0A42438591E68E830D8096">
    <w:name w:val="4ADEF6AEBC0A42438591E68E830D8096"/>
  </w:style>
  <w:style w:type="paragraph" w:customStyle="1" w:styleId="743754E2A7E64806B15B7FCCF7317E33">
    <w:name w:val="743754E2A7E64806B15B7FCCF7317E33"/>
  </w:style>
  <w:style w:type="paragraph" w:customStyle="1" w:styleId="6571392A345140F88149024881543948">
    <w:name w:val="6571392A345140F88149024881543948"/>
  </w:style>
  <w:style w:type="paragraph" w:customStyle="1" w:styleId="DB1350D6EE7540D7B4EB317D14578923">
    <w:name w:val="DB1350D6EE7540D7B4EB317D14578923"/>
  </w:style>
  <w:style w:type="paragraph" w:customStyle="1" w:styleId="C25EFD7C17634723B0DDF10F069079D8">
    <w:name w:val="C25EFD7C17634723B0DDF10F069079D8"/>
  </w:style>
  <w:style w:type="paragraph" w:customStyle="1" w:styleId="71406459B3014473854C6A7B0CF8C528">
    <w:name w:val="71406459B3014473854C6A7B0CF8C528"/>
  </w:style>
  <w:style w:type="paragraph" w:customStyle="1" w:styleId="F09047D9EBB34D7FB240B9462E31E6A0">
    <w:name w:val="F09047D9EBB34D7FB240B9462E31E6A0"/>
  </w:style>
  <w:style w:type="paragraph" w:customStyle="1" w:styleId="07C491778E5F4E4E88281F77DE805397">
    <w:name w:val="07C491778E5F4E4E88281F77DE805397"/>
  </w:style>
  <w:style w:type="paragraph" w:customStyle="1" w:styleId="7709B02540D84126B6C008B8E85AF235">
    <w:name w:val="7709B02540D84126B6C008B8E85AF235"/>
  </w:style>
  <w:style w:type="paragraph" w:customStyle="1" w:styleId="3A1D4D5F8DC44381815DD96C24CB5B2A">
    <w:name w:val="3A1D4D5F8DC44381815DD96C24CB5B2A"/>
  </w:style>
  <w:style w:type="paragraph" w:customStyle="1" w:styleId="A09A5D2BC6A84CB5852EFE15B1A4D2C0">
    <w:name w:val="A09A5D2BC6A84CB5852EFE15B1A4D2C0"/>
  </w:style>
  <w:style w:type="paragraph" w:customStyle="1" w:styleId="DCDEE00EBF704BE9A0ACDAD535C97B8D">
    <w:name w:val="DCDEE00EBF704BE9A0ACDAD535C97B8D"/>
  </w:style>
  <w:style w:type="paragraph" w:customStyle="1" w:styleId="0BD53581F6824648A414425BFD5C2477">
    <w:name w:val="0BD53581F6824648A414425BFD5C2477"/>
  </w:style>
  <w:style w:type="paragraph" w:customStyle="1" w:styleId="AEE1D63EB7B54CCA9E9E141593B729BE">
    <w:name w:val="AEE1D63EB7B54CCA9E9E141593B729BE"/>
  </w:style>
  <w:style w:type="paragraph" w:customStyle="1" w:styleId="72E5760CA66F4140A52BD7AF72306524">
    <w:name w:val="72E5760CA66F4140A52BD7AF72306524"/>
  </w:style>
  <w:style w:type="paragraph" w:customStyle="1" w:styleId="81E1EAEF4B714B36B96D056ACBDE2847">
    <w:name w:val="81E1EAEF4B714B36B96D056ACBDE2847"/>
  </w:style>
  <w:style w:type="paragraph" w:customStyle="1" w:styleId="1857DB1F80F54531988BACE8BC6260D0">
    <w:name w:val="1857DB1F80F54531988BACE8BC6260D0"/>
  </w:style>
  <w:style w:type="paragraph" w:customStyle="1" w:styleId="3A2C55E9E64A4FE88F214280BA969100">
    <w:name w:val="3A2C55E9E64A4FE88F214280BA969100"/>
  </w:style>
  <w:style w:type="paragraph" w:customStyle="1" w:styleId="D54250E5BC7F49B5AA975B91DBA66290">
    <w:name w:val="D54250E5BC7F49B5AA975B91DBA66290"/>
  </w:style>
  <w:style w:type="paragraph" w:customStyle="1" w:styleId="7214C59EF1AD485F9B09CF96B57F5460">
    <w:name w:val="7214C59EF1AD485F9B09CF96B57F5460"/>
  </w:style>
  <w:style w:type="paragraph" w:customStyle="1" w:styleId="6C11B190863947AA9BFC1463551B5628">
    <w:name w:val="6C11B190863947AA9BFC1463551B5628"/>
  </w:style>
  <w:style w:type="paragraph" w:styleId="BodyText">
    <w:name w:val="Body Text"/>
    <w:basedOn w:val="Normal"/>
    <w:link w:val="BodyTextChar"/>
    <w:uiPriority w:val="7"/>
    <w:unhideWhenUsed/>
    <w:qFormat/>
    <w:pPr>
      <w:spacing w:after="220" w:line="180" w:lineRule="atLeast"/>
      <w:ind w:left="720"/>
      <w:jc w:val="both"/>
    </w:pPr>
    <w:rPr>
      <w:rFonts w:eastAsia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7"/>
    <w:rPr>
      <w:rFonts w:eastAsia="Times New Roman" w:cs="Times New Roman"/>
      <w:lang w:val="en-US" w:eastAsia="en-US"/>
    </w:rPr>
  </w:style>
  <w:style w:type="paragraph" w:customStyle="1" w:styleId="232169AD595D4B488FB712437593E7D0">
    <w:name w:val="232169AD595D4B488FB712437593E7D0"/>
  </w:style>
  <w:style w:type="paragraph" w:customStyle="1" w:styleId="6C46EA67CD3F444BAA2F22EBABCD225E">
    <w:name w:val="6C46EA67CD3F444BAA2F22EBABCD225E"/>
    <w:rsid w:val="00B17CD3"/>
  </w:style>
  <w:style w:type="paragraph" w:customStyle="1" w:styleId="E9ADB07D7C1C47AF8750492B9BA05791">
    <w:name w:val="E9ADB07D7C1C47AF8750492B9BA05791"/>
    <w:rsid w:val="00B17CD3"/>
  </w:style>
  <w:style w:type="paragraph" w:customStyle="1" w:styleId="246848D17E764F7B93D973C6CF6EFCC7">
    <w:name w:val="246848D17E764F7B93D973C6CF6EFCC7"/>
    <w:rsid w:val="00B17CD3"/>
  </w:style>
  <w:style w:type="paragraph" w:customStyle="1" w:styleId="99D12B72A5E543C9A5D42F2AD2AECDD7">
    <w:name w:val="99D12B72A5E543C9A5D42F2AD2AECDD7"/>
    <w:rsid w:val="00B17CD3"/>
  </w:style>
  <w:style w:type="paragraph" w:customStyle="1" w:styleId="AFF8605BE8194C5391822983633D01F4">
    <w:name w:val="AFF8605BE8194C5391822983633D01F4"/>
    <w:rsid w:val="00B17CD3"/>
  </w:style>
  <w:style w:type="paragraph" w:customStyle="1" w:styleId="31ACDA2DADAB4F5B965C75E1DACB4DC9">
    <w:name w:val="31ACDA2DADAB4F5B965C75E1DACB4DC9"/>
    <w:rsid w:val="00B17CD3"/>
  </w:style>
  <w:style w:type="paragraph" w:customStyle="1" w:styleId="63E21F35CC1D41239723AFCD6808CC08">
    <w:name w:val="63E21F35CC1D41239723AFCD6808CC08"/>
    <w:rsid w:val="00B17CD3"/>
  </w:style>
  <w:style w:type="paragraph" w:customStyle="1" w:styleId="B2068600D1974A5792D724BD1822C99D">
    <w:name w:val="B2068600D1974A5792D724BD1822C99D"/>
    <w:rsid w:val="00B17CD3"/>
  </w:style>
  <w:style w:type="paragraph" w:customStyle="1" w:styleId="3E8630A8FD86448E95F873BE30A6808A">
    <w:name w:val="3E8630A8FD86448E95F873BE30A6808A"/>
    <w:rsid w:val="00B17CD3"/>
  </w:style>
  <w:style w:type="paragraph" w:customStyle="1" w:styleId="D2B9170C8E4E4876B6BDC2FBCE9938E9">
    <w:name w:val="D2B9170C8E4E4876B6BDC2FBCE9938E9"/>
    <w:rsid w:val="00B17CD3"/>
  </w:style>
  <w:style w:type="paragraph" w:customStyle="1" w:styleId="2C207060C7824B2EA83AD1435DC05799">
    <w:name w:val="2C207060C7824B2EA83AD1435DC05799"/>
    <w:rsid w:val="00B17CD3"/>
  </w:style>
  <w:style w:type="paragraph" w:customStyle="1" w:styleId="E27E29BE0F484E7DA4E6E7003A9C4F5C">
    <w:name w:val="E27E29BE0F484E7DA4E6E7003A9C4F5C"/>
    <w:rsid w:val="00B17CD3"/>
  </w:style>
  <w:style w:type="paragraph" w:customStyle="1" w:styleId="52BF3EC19E044185A7DCA2C80607789F">
    <w:name w:val="52BF3EC19E044185A7DCA2C80607789F"/>
    <w:rsid w:val="00B17CD3"/>
  </w:style>
  <w:style w:type="paragraph" w:customStyle="1" w:styleId="EF3CA256DE274FA781076877D15738CA">
    <w:name w:val="EF3CA256DE274FA781076877D15738CA"/>
    <w:rsid w:val="00B17CD3"/>
  </w:style>
  <w:style w:type="paragraph" w:customStyle="1" w:styleId="122F22DDD17F4B20B52E0F0C84D42AF5">
    <w:name w:val="122F22DDD17F4B20B52E0F0C84D42AF5"/>
    <w:rsid w:val="00B17C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31C495-4883-4E13-A621-F65C3DC9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 (Professional design).dotx</Template>
  <TotalTime>43</TotalTime>
  <Pages>1</Pages>
  <Words>246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Bajarūnienė Lidija</dc:creator>
  <cp:lastModifiedBy>Bajarūnienė Lidija</cp:lastModifiedBy>
  <cp:revision>6</cp:revision>
  <dcterms:created xsi:type="dcterms:W3CDTF">2020-09-21T20:27:00Z</dcterms:created>
  <dcterms:modified xsi:type="dcterms:W3CDTF">2020-09-24T14:35:00Z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